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64" w:rsidRDefault="00D722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6" type="#_x0000_t75" style="position:absolute;margin-left:369.8pt;margin-top:324.15pt;width:123.95pt;height:123.95pt;z-index:20;mso-position-horizontal-relative:text;mso-position-vertical-relative:text">
            <v:imagedata r:id="rId6" o:title="Cap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361.9pt;margin-top:261.75pt;width:259.2pt;height:41.7pt;z-index:19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D7227A" w:rsidRPr="000E7366" w:rsidRDefault="00D7227A" w:rsidP="00D7227A">
                  <w:pPr>
                    <w:rPr>
                      <w:sz w:val="20"/>
                    </w:rPr>
                  </w:pPr>
                  <w:r w:rsidRPr="000E7366">
                    <w:rPr>
                      <w:sz w:val="20"/>
                    </w:rPr>
                    <w:t>Londonderry Area Tri-Mountain Lions Club</w:t>
                  </w:r>
                </w:p>
                <w:p w:rsidR="00D7227A" w:rsidRPr="000E7366" w:rsidRDefault="00D7227A" w:rsidP="00D7227A">
                  <w:pPr>
                    <w:rPr>
                      <w:sz w:val="20"/>
                    </w:rPr>
                  </w:pPr>
                  <w:r w:rsidRPr="000E7366">
                    <w:rPr>
                      <w:sz w:val="20"/>
                    </w:rPr>
                    <w:t xml:space="preserve">Post Office </w:t>
                  </w:r>
                  <w:proofErr w:type="gramStart"/>
                  <w:r w:rsidRPr="000E7366">
                    <w:rPr>
                      <w:sz w:val="20"/>
                    </w:rPr>
                    <w:t>Box ???</w:t>
                  </w:r>
                  <w:proofErr w:type="gramEnd"/>
                </w:p>
                <w:p w:rsidR="00D7227A" w:rsidRPr="000E7366" w:rsidRDefault="00D7227A" w:rsidP="00D7227A">
                  <w:pPr>
                    <w:rPr>
                      <w:sz w:val="20"/>
                    </w:rPr>
                  </w:pPr>
                  <w:r w:rsidRPr="000E7366">
                    <w:rPr>
                      <w:sz w:val="20"/>
                    </w:rPr>
                    <w:t>Londonderry, VT 05148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503.55pt;margin-top:324.15pt;width:157.9pt;height:78.85pt;z-index:21" stroked="f">
            <v:textbox>
              <w:txbxContent>
                <w:p w:rsidR="00D7227A" w:rsidRDefault="00D7227A" w:rsidP="00D7227A">
                  <w:r>
                    <w:t>Perspective Lion Name</w:t>
                  </w:r>
                </w:p>
                <w:p w:rsidR="00D7227A" w:rsidRDefault="00D7227A" w:rsidP="00D7227A">
                  <w:r>
                    <w:t>Street</w:t>
                  </w:r>
                </w:p>
                <w:p w:rsidR="00D7227A" w:rsidRDefault="00D7227A" w:rsidP="00D7227A">
                  <w:r>
                    <w:t xml:space="preserve">Town                 </w:t>
                  </w:r>
                  <w:proofErr w:type="gramStart"/>
                  <w:r>
                    <w:t>,VT</w:t>
                  </w:r>
                  <w:proofErr w:type="gramEnd"/>
                  <w:r>
                    <w:t xml:space="preserve">   ZIP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-32.95pt;margin-top:261.65pt;width:258.9pt;height:41.7pt;z-index:1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D7227A" w:rsidRPr="000E7366" w:rsidRDefault="00D7227A" w:rsidP="00D7227A">
                  <w:pPr>
                    <w:rPr>
                      <w:sz w:val="20"/>
                    </w:rPr>
                  </w:pPr>
                  <w:r w:rsidRPr="000E7366">
                    <w:rPr>
                      <w:sz w:val="20"/>
                    </w:rPr>
                    <w:t>Londonderry Area Tri-Mountain Lions Club</w:t>
                  </w:r>
                </w:p>
                <w:p w:rsidR="00D7227A" w:rsidRPr="000E7366" w:rsidRDefault="00D7227A" w:rsidP="00D7227A">
                  <w:pPr>
                    <w:rPr>
                      <w:sz w:val="20"/>
                    </w:rPr>
                  </w:pPr>
                  <w:r w:rsidRPr="000E7366">
                    <w:rPr>
                      <w:sz w:val="20"/>
                    </w:rPr>
                    <w:t xml:space="preserve">Post Office </w:t>
                  </w:r>
                  <w:proofErr w:type="gramStart"/>
                  <w:r w:rsidRPr="000E7366">
                    <w:rPr>
                      <w:sz w:val="20"/>
                    </w:rPr>
                    <w:t>Box ???</w:t>
                  </w:r>
                  <w:proofErr w:type="gramEnd"/>
                </w:p>
                <w:p w:rsidR="00D7227A" w:rsidRPr="000E7366" w:rsidRDefault="00D7227A" w:rsidP="00D7227A">
                  <w:pPr>
                    <w:rPr>
                      <w:sz w:val="20"/>
                    </w:rPr>
                  </w:pPr>
                  <w:r w:rsidRPr="000E7366">
                    <w:rPr>
                      <w:sz w:val="20"/>
                    </w:rPr>
                    <w:t>Londonderry, VT 05148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108.7pt;margin-top:324.05pt;width:157.9pt;height:78.85pt;z-index:18" stroked="f">
            <v:textbox>
              <w:txbxContent>
                <w:p w:rsidR="00D7227A" w:rsidRDefault="00D7227A" w:rsidP="00D7227A">
                  <w:r>
                    <w:t>Perspective Lion Name</w:t>
                  </w:r>
                </w:p>
                <w:p w:rsidR="00D7227A" w:rsidRDefault="00D7227A" w:rsidP="00D7227A">
                  <w:r>
                    <w:t>Street</w:t>
                  </w:r>
                </w:p>
                <w:p w:rsidR="00D7227A" w:rsidRDefault="00D7227A" w:rsidP="00D7227A">
                  <w:r>
                    <w:t xml:space="preserve">Town                 </w:t>
                  </w:r>
                  <w:proofErr w:type="gramStart"/>
                  <w:r>
                    <w:t>,VT</w:t>
                  </w:r>
                  <w:proofErr w:type="gramEnd"/>
                  <w:r>
                    <w:t xml:space="preserve">   ZIP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75" style="position:absolute;margin-left:-25.05pt;margin-top:324.05pt;width:123.95pt;height:123.95pt;z-index:17;mso-position-horizontal-relative:text;mso-position-vertical-relative:text">
            <v:imagedata r:id="rId6" o:title="Cape"/>
          </v:shape>
        </w:pict>
      </w:r>
      <w:r>
        <w:rPr>
          <w:noProof/>
        </w:rPr>
        <w:pict>
          <v:shape id="_x0000_s1117" type="#_x0000_t75" style="position:absolute;margin-left:-24.7pt;margin-top:20.7pt;width:123.95pt;height:123.95pt;z-index:11;mso-position-horizontal-relative:text;mso-position-vertical-relative:text">
            <v:imagedata r:id="rId6" o:title="Cape"/>
          </v:shape>
        </w:pict>
      </w:r>
      <w:r>
        <w:rPr>
          <w:noProof/>
        </w:rPr>
        <w:pict>
          <v:shape id="Text Box 2" o:spid="_x0000_s1116" type="#_x0000_t202" style="position:absolute;margin-left:-32.6pt;margin-top:-41.7pt;width:259pt;height:41.7pt;z-index:1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0E7366" w:rsidRPr="000E7366" w:rsidRDefault="000E7366">
                  <w:pPr>
                    <w:rPr>
                      <w:sz w:val="20"/>
                    </w:rPr>
                  </w:pPr>
                  <w:r w:rsidRPr="000E7366">
                    <w:rPr>
                      <w:sz w:val="20"/>
                    </w:rPr>
                    <w:t>Londonderry Area Tri-Mountain Lions Club</w:t>
                  </w:r>
                </w:p>
                <w:p w:rsidR="000E7366" w:rsidRPr="000E7366" w:rsidRDefault="000E7366">
                  <w:pPr>
                    <w:rPr>
                      <w:sz w:val="20"/>
                    </w:rPr>
                  </w:pPr>
                  <w:r w:rsidRPr="000E7366">
                    <w:rPr>
                      <w:sz w:val="20"/>
                    </w:rPr>
                    <w:t xml:space="preserve">Post Office </w:t>
                  </w:r>
                  <w:proofErr w:type="gramStart"/>
                  <w:r w:rsidRPr="000E7366">
                    <w:rPr>
                      <w:sz w:val="20"/>
                    </w:rPr>
                    <w:t>Box ???</w:t>
                  </w:r>
                  <w:proofErr w:type="gramEnd"/>
                </w:p>
                <w:p w:rsidR="000E7366" w:rsidRPr="000E7366" w:rsidRDefault="000E7366">
                  <w:pPr>
                    <w:rPr>
                      <w:sz w:val="20"/>
                    </w:rPr>
                  </w:pPr>
                  <w:r w:rsidRPr="000E7366">
                    <w:rPr>
                      <w:sz w:val="20"/>
                    </w:rPr>
                    <w:t>Londonderry, VT 05148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109.05pt;margin-top:20.7pt;width:157.9pt;height:78.85pt;z-index:12" stroked="f">
            <v:textbox>
              <w:txbxContent>
                <w:p w:rsidR="00D7227A" w:rsidRDefault="00D7227A">
                  <w:r>
                    <w:t>Perspective Lion Name</w:t>
                  </w:r>
                </w:p>
                <w:p w:rsidR="00D7227A" w:rsidRDefault="00D7227A">
                  <w:r>
                    <w:t>Street</w:t>
                  </w:r>
                </w:p>
                <w:p w:rsidR="00D7227A" w:rsidRDefault="00D7227A">
                  <w:r>
                    <w:t xml:space="preserve">Town                 </w:t>
                  </w:r>
                  <w:proofErr w:type="gramStart"/>
                  <w:r>
                    <w:t>,VT</w:t>
                  </w:r>
                  <w:proofErr w:type="gramEnd"/>
                  <w:r>
                    <w:t xml:space="preserve">   ZIP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75" style="position:absolute;margin-left:370.15pt;margin-top:20.85pt;width:123.95pt;height:123.95pt;z-index:14;mso-position-horizontal-relative:text;mso-position-vertical-relative:text">
            <v:imagedata r:id="rId6" o:title="Cape"/>
          </v:shape>
        </w:pict>
      </w:r>
      <w:r>
        <w:rPr>
          <w:noProof/>
        </w:rPr>
        <w:pict>
          <v:shape id="_x0000_s1119" type="#_x0000_t202" style="position:absolute;margin-left:362.25pt;margin-top:-41.55pt;width:259pt;height:41.7pt;z-index:13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D7227A" w:rsidRPr="000E7366" w:rsidRDefault="00D7227A" w:rsidP="00D7227A">
                  <w:pPr>
                    <w:rPr>
                      <w:sz w:val="20"/>
                    </w:rPr>
                  </w:pPr>
                  <w:r w:rsidRPr="000E7366">
                    <w:rPr>
                      <w:sz w:val="20"/>
                    </w:rPr>
                    <w:t>Londonderry Area Tri-Mountain Lions Club</w:t>
                  </w:r>
                </w:p>
                <w:p w:rsidR="00D7227A" w:rsidRPr="000E7366" w:rsidRDefault="00D7227A" w:rsidP="00D7227A">
                  <w:pPr>
                    <w:rPr>
                      <w:sz w:val="20"/>
                    </w:rPr>
                  </w:pPr>
                  <w:r w:rsidRPr="000E7366">
                    <w:rPr>
                      <w:sz w:val="20"/>
                    </w:rPr>
                    <w:t xml:space="preserve">Post Office </w:t>
                  </w:r>
                  <w:proofErr w:type="gramStart"/>
                  <w:r w:rsidRPr="000E7366">
                    <w:rPr>
                      <w:sz w:val="20"/>
                    </w:rPr>
                    <w:t>Box ???</w:t>
                  </w:r>
                  <w:proofErr w:type="gramEnd"/>
                </w:p>
                <w:p w:rsidR="00D7227A" w:rsidRPr="000E7366" w:rsidRDefault="00D7227A" w:rsidP="00D7227A">
                  <w:pPr>
                    <w:rPr>
                      <w:sz w:val="20"/>
                    </w:rPr>
                  </w:pPr>
                  <w:r w:rsidRPr="000E7366">
                    <w:rPr>
                      <w:sz w:val="20"/>
                    </w:rPr>
                    <w:t>Londonderry, VT 05148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503.9pt;margin-top:20.85pt;width:157.9pt;height:78.85pt;z-index:15" stroked="f">
            <v:textbox>
              <w:txbxContent>
                <w:p w:rsidR="00D7227A" w:rsidRDefault="00D7227A" w:rsidP="00D7227A">
                  <w:r>
                    <w:t>Perspective Lion Name</w:t>
                  </w:r>
                </w:p>
                <w:p w:rsidR="00D7227A" w:rsidRDefault="00D7227A" w:rsidP="00D7227A">
                  <w:r>
                    <w:t>Street</w:t>
                  </w:r>
                </w:p>
                <w:p w:rsidR="00D7227A" w:rsidRDefault="00D7227A" w:rsidP="00D7227A">
                  <w:r>
                    <w:t xml:space="preserve">Town                 </w:t>
                  </w:r>
                  <w:proofErr w:type="gramStart"/>
                  <w:r>
                    <w:t>,VT</w:t>
                  </w:r>
                  <w:proofErr w:type="gramEnd"/>
                  <w:r>
                    <w:t xml:space="preserve">   ZIP</w:t>
                  </w:r>
                </w:p>
              </w:txbxContent>
            </v:textbox>
          </v:shape>
        </w:pict>
      </w:r>
      <w:r w:rsidR="00D27664">
        <w:rPr>
          <w:noProof/>
        </w:rPr>
        <w:pict>
          <v:rect id="_x0000_s1089" style="position:absolute;margin-left:-38.25pt;margin-top:256.5pt;width:330pt;height:222.75pt;z-index:4" filled="f" strokecolor="#060" strokeweight=".5pt"/>
        </w:pict>
      </w:r>
      <w:r w:rsidR="00D27664">
        <w:rPr>
          <w:noProof/>
        </w:rPr>
        <w:pict>
          <v:rect id="_x0000_s1088" style="position:absolute;margin-left:-33.3pt;margin-top:-41.9pt;width:321.1pt;height:213.75pt;z-index:3" filled="f" strokecolor="#060" strokeweight=".25pt"/>
        </w:pict>
      </w:r>
      <w:r w:rsidR="00D27664">
        <w:rPr>
          <w:noProof/>
        </w:rPr>
        <w:pict>
          <v:rect id="_x0000_s1087" style="position:absolute;margin-left:-38.25pt;margin-top:-46.5pt;width:330pt;height:222.75pt;z-index:2" filled="f" strokecolor="#060" strokeweight=".5pt"/>
        </w:pict>
      </w:r>
      <w:r w:rsidR="00D27664">
        <w:rPr>
          <w:noProof/>
        </w:rPr>
        <w:pict>
          <v:rect id="_x0000_s1090" style="position:absolute;margin-left:-33.3pt;margin-top:261.1pt;width:321.1pt;height:213.75pt;z-index:5" filled="f" strokecolor="#060" strokeweight=".25pt"/>
        </w:pict>
      </w:r>
      <w:r w:rsidR="00D27664">
        <w:rPr>
          <w:noProof/>
        </w:rPr>
        <w:pict>
          <v:rect id="_x0000_s1091" style="position:absolute;margin-left:356.75pt;margin-top:-46.5pt;width:330pt;height:222.75pt;z-index:6" filled="f" strokecolor="#060" strokeweight=".5pt"/>
        </w:pict>
      </w:r>
      <w:r w:rsidR="00D27664">
        <w:rPr>
          <w:noProof/>
        </w:rPr>
        <w:pict>
          <v:rect id="_x0000_s1092" style="position:absolute;margin-left:361.7pt;margin-top:-41.9pt;width:321.1pt;height:213.75pt;z-index:7" filled="f" strokecolor="#060" strokeweight=".25pt"/>
        </w:pict>
      </w:r>
      <w:r w:rsidR="00D27664">
        <w:rPr>
          <w:noProof/>
        </w:rPr>
        <w:pict>
          <v:rect id="_x0000_s1094" style="position:absolute;margin-left:361.7pt;margin-top:261.1pt;width:321.1pt;height:213.75pt;z-index:9" filled="f" strokecolor="#060" strokeweight=".25pt"/>
        </w:pict>
      </w:r>
      <w:r w:rsidR="00D27664">
        <w:rPr>
          <w:noProof/>
        </w:rPr>
        <w:pict>
          <v:rect id="_x0000_s1093" style="position:absolute;margin-left:356.75pt;margin-top:256.5pt;width:330pt;height:222.75pt;z-index:8" filled="f" strokecolor="#060" strokeweight=".5pt"/>
        </w:pict>
      </w:r>
      <w:r w:rsidR="00D27664">
        <w:rPr>
          <w:noProof/>
        </w:rPr>
        <w:pict>
          <v:shape id="_x0000_s1027" type="#_x0000_t202" style="position:absolute;margin-left:-168.9pt;margin-top:3.75pt;width:25.45pt;height:27.7pt;z-index:1;mso-wrap-style:none" filled="f" stroked="f">
            <v:textbox style="mso-next-textbox:#_x0000_s1027;mso-fit-shape-to-text:t">
              <w:txbxContent>
                <w:p w:rsidR="00D27664" w:rsidRPr="00466BC0" w:rsidRDefault="00D27664">
                  <w:r w:rsidRPr="00466BC0">
                    <w:pict>
                      <v:shape id="_x0000_i1025" type="#_x0000_t75" style="width:20.65pt;height:21.7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="00D27664">
        <w:t xml:space="preserve"> </w:t>
      </w:r>
      <w:bookmarkStart w:id="0" w:name="_GoBack"/>
      <w:bookmarkEnd w:id="0"/>
    </w:p>
    <w:sectPr w:rsidR="00D2766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1C" w:rsidRDefault="00281E1C" w:rsidP="00373AF9">
      <w:r>
        <w:separator/>
      </w:r>
    </w:p>
  </w:endnote>
  <w:endnote w:type="continuationSeparator" w:id="0">
    <w:p w:rsidR="00281E1C" w:rsidRDefault="00281E1C" w:rsidP="0037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1C" w:rsidRDefault="00281E1C" w:rsidP="00373AF9">
      <w:r>
        <w:separator/>
      </w:r>
    </w:p>
  </w:footnote>
  <w:footnote w:type="continuationSeparator" w:id="0">
    <w:p w:rsidR="00281E1C" w:rsidRDefault="00281E1C" w:rsidP="00373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494"/>
    <w:rsid w:val="000E7366"/>
    <w:rsid w:val="00201494"/>
    <w:rsid w:val="00281E1C"/>
    <w:rsid w:val="00314CB5"/>
    <w:rsid w:val="00373AF9"/>
    <w:rsid w:val="00697962"/>
    <w:rsid w:val="00711BA2"/>
    <w:rsid w:val="008911A4"/>
    <w:rsid w:val="00D27664"/>
    <w:rsid w:val="00D7227A"/>
    <w:rsid w:val="00D94174"/>
    <w:rsid w:val="00DA61D2"/>
    <w:rsid w:val="00F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gularText">
    <w:name w:val="Regular Text"/>
    <w:basedOn w:val="Normal"/>
    <w:pPr>
      <w:tabs>
        <w:tab w:val="left" w:pos="3870"/>
      </w:tabs>
    </w:pPr>
    <w:rPr>
      <w:rFonts w:ascii="Monotype Corsiva" w:hAnsi="Monotype Corsiva"/>
      <w:color w:val="006600"/>
      <w:sz w:val="28"/>
    </w:rPr>
  </w:style>
  <w:style w:type="paragraph" w:customStyle="1" w:styleId="TimeandLocation">
    <w:name w:val="Time and Location"/>
    <w:basedOn w:val="Normal"/>
    <w:pPr>
      <w:spacing w:line="240" w:lineRule="exact"/>
      <w:jc w:val="right"/>
    </w:pPr>
    <w:rPr>
      <w:rFonts w:ascii="Palatino Linotype" w:hAnsi="Palatino Linotype"/>
      <w:color w:val="006600"/>
      <w:sz w:val="22"/>
      <w:szCs w:val="20"/>
    </w:rPr>
  </w:style>
  <w:style w:type="paragraph" w:customStyle="1" w:styleId="LargeText">
    <w:name w:val="Large Text"/>
    <w:basedOn w:val="Normal"/>
    <w:rPr>
      <w:rFonts w:ascii="Monotype Corsiva" w:hAnsi="Monotype Corsiva"/>
      <w:color w:val="006600"/>
      <w:sz w:val="52"/>
      <w:szCs w:val="20"/>
    </w:rPr>
  </w:style>
  <w:style w:type="paragraph" w:customStyle="1" w:styleId="RSVPandPhoneNumber">
    <w:name w:val="RSVP and Phone Number"/>
    <w:basedOn w:val="Normal"/>
    <w:pPr>
      <w:jc w:val="right"/>
    </w:pPr>
    <w:rPr>
      <w:rFonts w:ascii="Monotype Corsiva" w:hAnsi="Monotype Corsiva"/>
      <w:color w:val="006600"/>
      <w:sz w:val="18"/>
    </w:rPr>
  </w:style>
  <w:style w:type="paragraph" w:styleId="Header">
    <w:name w:val="header"/>
    <w:basedOn w:val="Normal"/>
    <w:link w:val="HeaderChar"/>
    <w:rsid w:val="00373A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3AF9"/>
    <w:rPr>
      <w:sz w:val="24"/>
      <w:szCs w:val="24"/>
    </w:rPr>
  </w:style>
  <w:style w:type="paragraph" w:styleId="Footer">
    <w:name w:val="footer"/>
    <w:basedOn w:val="Normal"/>
    <w:link w:val="FooterChar"/>
    <w:rsid w:val="00373A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3AF9"/>
    <w:rPr>
      <w:sz w:val="24"/>
      <w:szCs w:val="24"/>
    </w:rPr>
  </w:style>
  <w:style w:type="paragraph" w:styleId="BalloonText">
    <w:name w:val="Balloon Text"/>
    <w:basedOn w:val="Normal"/>
    <w:link w:val="BalloonTextChar"/>
    <w:rsid w:val="000E7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Holiday%20open%20hous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open house invitation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2003-11-19T20:20:00Z</cp:lastPrinted>
  <dcterms:created xsi:type="dcterms:W3CDTF">2017-08-08T23:51:00Z</dcterms:created>
  <dcterms:modified xsi:type="dcterms:W3CDTF">2017-08-09T00:00:00Z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TC010129031033</vt:lpwstr>
  </property>
</Properties>
</file>