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664" w:rsidRDefault="003E089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3" type="#_x0000_t75" style="position:absolute;margin-left:-33.6pt;margin-top:260.75pt;width:120.9pt;height:214.65pt;z-index:29;mso-position-horizontal-relative:text;mso-position-vertical-relative:text">
            <v:imagedata r:id="rId7" o:title="Untitled"/>
          </v:shape>
        </w:pict>
      </w:r>
      <w:r>
        <w:rPr>
          <w:noProof/>
        </w:rPr>
        <w:pict>
          <v:shape id="_x0000_s1122" type="#_x0000_t75" style="position:absolute;margin-left:361.7pt;margin-top:260.75pt;width:120.9pt;height:214.65pt;z-index:28;mso-position-horizontal-relative:text;mso-position-vertical-relative:text">
            <v:imagedata r:id="rId7" o:title="Untitled"/>
          </v:shape>
        </w:pict>
      </w:r>
      <w:r>
        <w:rPr>
          <w:noProof/>
        </w:rPr>
        <w:pict>
          <v:shape id="_x0000_s1119" type="#_x0000_t75" style="position:absolute;margin-left:361.7pt;margin-top:-42.75pt;width:120.9pt;height:214.65pt;z-index:27;mso-position-horizontal-relative:text;mso-position-vertical-relative:text">
            <v:imagedata r:id="rId7" o:title="Untitled"/>
          </v:shape>
        </w:pict>
      </w:r>
      <w:r>
        <w:rPr>
          <w:noProof/>
        </w:rPr>
        <w:pict>
          <v:shape id="_x0000_s1118" type="#_x0000_t75" style="position:absolute;margin-left:-32.8pt;margin-top:-42.5pt;width:120.9pt;height:214.65pt;z-index:26;mso-position-horizontal-relative:text;mso-position-vertical-relative:text">
            <v:imagedata r:id="rId7" o:title="Untitled"/>
          </v:shape>
        </w:pict>
      </w:r>
      <w:r w:rsidR="00A402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margin-left:482.3pt;margin-top:404.45pt;width:197.2pt;height:76pt;z-index:23" filled="f" stroked="f">
            <v:textbox style="mso-next-textbox:#_x0000_s1113">
              <w:txbxContent>
                <w:p w:rsidR="00697962" w:rsidRPr="00373AF9" w:rsidRDefault="00697962" w:rsidP="00697962">
                  <w:pPr>
                    <w:pStyle w:val="LargeText"/>
                    <w:jc w:val="right"/>
                    <w:rPr>
                      <w:color w:val="auto"/>
                      <w:szCs w:val="40"/>
                    </w:rPr>
                  </w:pPr>
                  <w:r>
                    <w:rPr>
                      <w:color w:val="auto"/>
                      <w:szCs w:val="40"/>
                    </w:rPr>
                    <w:t>The Meeting Place</w:t>
                  </w:r>
                </w:p>
                <w:p w:rsidR="00697962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 w:rsidRPr="00F702F8">
                    <w:rPr>
                      <w:color w:val="auto"/>
                    </w:rPr>
                    <w:t>5700 Mountain Marketplace,</w:t>
                  </w:r>
                </w:p>
                <w:p w:rsidR="00697962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Londonderry</w:t>
                  </w:r>
                  <w:r w:rsidRPr="00373AF9">
                    <w:rPr>
                      <w:color w:val="auto"/>
                    </w:rPr>
                    <w:t>, VT</w:t>
                  </w:r>
                </w:p>
                <w:p w:rsidR="00697962" w:rsidRPr="00F702F8" w:rsidRDefault="00697962" w:rsidP="00697962">
                  <w:pPr>
                    <w:pStyle w:val="TimeandLocation"/>
                    <w:jc w:val="left"/>
                    <w:rPr>
                      <w:color w:val="auto"/>
                      <w:sz w:val="14"/>
                    </w:rPr>
                  </w:pPr>
                  <w:r w:rsidRPr="00F702F8">
                    <w:rPr>
                      <w:color w:val="auto"/>
                      <w:sz w:val="14"/>
                    </w:rPr>
                    <w:t>Please RSVP (802) XXX-XXXX</w:t>
                  </w:r>
                </w:p>
                <w:p w:rsidR="00697962" w:rsidRDefault="00697962" w:rsidP="00697962">
                  <w:pPr>
                    <w:pStyle w:val="TimeandLocation"/>
                  </w:pPr>
                </w:p>
                <w:p w:rsidR="00697962" w:rsidRDefault="00697962" w:rsidP="00697962">
                  <w:pPr>
                    <w:pStyle w:val="LargeText"/>
                  </w:pPr>
                </w:p>
              </w:txbxContent>
            </v:textbox>
          </v:shape>
        </w:pict>
      </w:r>
      <w:r w:rsidR="00A402C9">
        <w:rPr>
          <w:noProof/>
        </w:rPr>
        <w:pict>
          <v:shape id="_x0000_s1112" type="#_x0000_t202" style="position:absolute;margin-left:538.1pt;margin-top:357.5pt;width:135.5pt;height:46.95pt;z-index:22" filled="f" stroked="f">
            <v:textbox style="mso-next-textbox:#_x0000_s1112">
              <w:txbxContent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proofErr w:type="gramStart"/>
                  <w:r w:rsidRPr="00373AF9">
                    <w:rPr>
                      <w:color w:val="auto"/>
                    </w:rPr>
                    <w:t>on</w:t>
                  </w:r>
                  <w:proofErr w:type="gramEnd"/>
                </w:p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September</w:t>
                  </w:r>
                  <w:r w:rsidRPr="00373AF9">
                    <w:rPr>
                      <w:color w:val="auto"/>
                    </w:rPr>
                    <w:t xml:space="preserve"> 21</w:t>
                  </w:r>
                  <w:r>
                    <w:rPr>
                      <w:color w:val="auto"/>
                    </w:rPr>
                    <w:t>st</w:t>
                  </w:r>
                </w:p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 w:rsidRPr="00373AF9">
                    <w:rPr>
                      <w:color w:val="auto"/>
                    </w:rPr>
                    <w:t>6:00 P.M. to 8:00 P.M.</w:t>
                  </w:r>
                </w:p>
                <w:p w:rsidR="00697962" w:rsidRDefault="00697962" w:rsidP="00697962"/>
              </w:txbxContent>
            </v:textbox>
          </v:shape>
        </w:pict>
      </w:r>
      <w:r w:rsidR="00A402C9">
        <w:rPr>
          <w:noProof/>
        </w:rPr>
        <w:pict>
          <v:shape id="_x0000_s1115" type="#_x0000_t75" style="position:absolute;margin-left:502.25pt;margin-top:357.25pt;width:53.3pt;height:50.45pt;z-index:25;mso-position-horizontal-relative:text;mso-position-vertical-relative:text">
            <v:imagedata r:id="rId8" o:title="lionlogo_2c"/>
          </v:shape>
        </w:pict>
      </w:r>
      <w:r w:rsidR="00A402C9">
        <w:rPr>
          <w:noProof/>
        </w:rPr>
        <w:pict>
          <v:shape id="_x0000_s1114" type="#_x0000_t202" style="position:absolute;margin-left:482.3pt;margin-top:261.1pt;width:200.5pt;height:105.35pt;z-index:24" filled="f" stroked="f">
            <v:textbox style="mso-next-textbox:#_x0000_s1114">
              <w:txbxContent>
                <w:p w:rsidR="00697962" w:rsidRPr="00373AF9" w:rsidRDefault="00697962" w:rsidP="00697962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>It’s not true – Lions don’t eat their young</w:t>
                  </w:r>
                  <w:r>
                    <w:rPr>
                      <w:color w:val="auto"/>
                      <w:sz w:val="24"/>
                    </w:rPr>
                    <w:t xml:space="preserve">, </w:t>
                  </w:r>
                  <w:r w:rsidRPr="00373AF9">
                    <w:rPr>
                      <w:color w:val="auto"/>
                      <w:sz w:val="24"/>
                    </w:rPr>
                    <w:t xml:space="preserve">and we would like to prove it! </w:t>
                  </w:r>
                </w:p>
                <w:p w:rsidR="00697962" w:rsidRPr="00373AF9" w:rsidRDefault="00697962" w:rsidP="00697962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 xml:space="preserve">Please join us for dinner and </w:t>
                  </w:r>
                  <w:r>
                    <w:rPr>
                      <w:color w:val="auto"/>
                      <w:sz w:val="24"/>
                    </w:rPr>
                    <w:t>“</w:t>
                  </w:r>
                  <w:r w:rsidRPr="00373AF9">
                    <w:rPr>
                      <w:color w:val="auto"/>
                      <w:sz w:val="24"/>
                    </w:rPr>
                    <w:t>fun</w:t>
                  </w:r>
                  <w:r>
                    <w:rPr>
                      <w:color w:val="auto"/>
                      <w:sz w:val="24"/>
                    </w:rPr>
                    <w:t>”</w:t>
                  </w:r>
                  <w:r w:rsidRPr="00373AF9">
                    <w:rPr>
                      <w:color w:val="auto"/>
                      <w:sz w:val="24"/>
                    </w:rPr>
                    <w:t>!</w:t>
                  </w:r>
                </w:p>
                <w:p w:rsidR="00697962" w:rsidRDefault="00697962" w:rsidP="00697962">
                  <w:pPr>
                    <w:pStyle w:val="LargeText"/>
                    <w:jc w:val="center"/>
                    <w:rPr>
                      <w:color w:val="auto"/>
                      <w:sz w:val="40"/>
                    </w:rPr>
                  </w:pPr>
                  <w:r w:rsidRPr="00F702F8">
                    <w:rPr>
                      <w:color w:val="auto"/>
                      <w:sz w:val="40"/>
                    </w:rPr>
                    <w:t>Londonderry Area</w:t>
                  </w:r>
                </w:p>
                <w:p w:rsidR="00697962" w:rsidRPr="00F702F8" w:rsidRDefault="00697962" w:rsidP="00697962">
                  <w:pPr>
                    <w:pStyle w:val="LargeText"/>
                    <w:jc w:val="center"/>
                    <w:rPr>
                      <w:sz w:val="10"/>
                      <w:szCs w:val="12"/>
                    </w:rPr>
                  </w:pPr>
                  <w:r w:rsidRPr="00F702F8">
                    <w:rPr>
                      <w:color w:val="auto"/>
                      <w:sz w:val="40"/>
                    </w:rPr>
                    <w:t>Tri-Mountain Lions Club</w:t>
                  </w:r>
                </w:p>
              </w:txbxContent>
            </v:textbox>
          </v:shape>
        </w:pict>
      </w:r>
      <w:r w:rsidR="00A402C9">
        <w:rPr>
          <w:noProof/>
        </w:rPr>
        <w:pict>
          <v:shape id="_x0000_s1108" type="#_x0000_t202" style="position:absolute;margin-left:87.3pt;margin-top:404.45pt;width:197.2pt;height:76pt;z-index:19" filled="f" stroked="f">
            <v:textbox style="mso-next-textbox:#_x0000_s1108">
              <w:txbxContent>
                <w:p w:rsidR="00697962" w:rsidRPr="00373AF9" w:rsidRDefault="00697962" w:rsidP="00697962">
                  <w:pPr>
                    <w:pStyle w:val="LargeText"/>
                    <w:jc w:val="right"/>
                    <w:rPr>
                      <w:color w:val="auto"/>
                      <w:szCs w:val="40"/>
                    </w:rPr>
                  </w:pPr>
                  <w:r>
                    <w:rPr>
                      <w:color w:val="auto"/>
                      <w:szCs w:val="40"/>
                    </w:rPr>
                    <w:t>The Meeting Place</w:t>
                  </w:r>
                </w:p>
                <w:p w:rsidR="00697962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 w:rsidRPr="00F702F8">
                    <w:rPr>
                      <w:color w:val="auto"/>
                    </w:rPr>
                    <w:t>5700 Mountain Marketplace,</w:t>
                  </w:r>
                </w:p>
                <w:p w:rsidR="00697962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Londonderry</w:t>
                  </w:r>
                  <w:r w:rsidRPr="00373AF9">
                    <w:rPr>
                      <w:color w:val="auto"/>
                    </w:rPr>
                    <w:t>, VT</w:t>
                  </w:r>
                </w:p>
                <w:p w:rsidR="00697962" w:rsidRPr="00F702F8" w:rsidRDefault="00697962" w:rsidP="00697962">
                  <w:pPr>
                    <w:pStyle w:val="TimeandLocation"/>
                    <w:jc w:val="left"/>
                    <w:rPr>
                      <w:color w:val="auto"/>
                      <w:sz w:val="14"/>
                    </w:rPr>
                  </w:pPr>
                  <w:r w:rsidRPr="00F702F8">
                    <w:rPr>
                      <w:color w:val="auto"/>
                      <w:sz w:val="14"/>
                    </w:rPr>
                    <w:t>Please RSVP (802) XXX-XXXX</w:t>
                  </w:r>
                </w:p>
                <w:p w:rsidR="00697962" w:rsidRDefault="00697962" w:rsidP="00697962">
                  <w:pPr>
                    <w:pStyle w:val="TimeandLocation"/>
                  </w:pPr>
                </w:p>
                <w:p w:rsidR="00697962" w:rsidRDefault="00697962" w:rsidP="00697962">
                  <w:pPr>
                    <w:pStyle w:val="LargeText"/>
                  </w:pPr>
                </w:p>
              </w:txbxContent>
            </v:textbox>
          </v:shape>
        </w:pict>
      </w:r>
      <w:r w:rsidR="00A402C9">
        <w:rPr>
          <w:noProof/>
        </w:rPr>
        <w:pict>
          <v:shape id="_x0000_s1107" type="#_x0000_t202" style="position:absolute;margin-left:143.1pt;margin-top:357.5pt;width:135.5pt;height:46.95pt;z-index:18" filled="f" stroked="f">
            <v:textbox style="mso-next-textbox:#_x0000_s1107">
              <w:txbxContent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proofErr w:type="gramStart"/>
                  <w:r w:rsidRPr="00373AF9">
                    <w:rPr>
                      <w:color w:val="auto"/>
                    </w:rPr>
                    <w:t>on</w:t>
                  </w:r>
                  <w:proofErr w:type="gramEnd"/>
                </w:p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September</w:t>
                  </w:r>
                  <w:r w:rsidRPr="00373AF9">
                    <w:rPr>
                      <w:color w:val="auto"/>
                    </w:rPr>
                    <w:t xml:space="preserve"> 21</w:t>
                  </w:r>
                  <w:r>
                    <w:rPr>
                      <w:color w:val="auto"/>
                    </w:rPr>
                    <w:t>st</w:t>
                  </w:r>
                </w:p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 w:rsidRPr="00373AF9">
                    <w:rPr>
                      <w:color w:val="auto"/>
                    </w:rPr>
                    <w:t>6:00 P.M. to 8:00 P.M.</w:t>
                  </w:r>
                </w:p>
                <w:p w:rsidR="00697962" w:rsidRDefault="00697962" w:rsidP="00697962"/>
              </w:txbxContent>
            </v:textbox>
          </v:shape>
        </w:pict>
      </w:r>
      <w:r w:rsidR="00A402C9">
        <w:rPr>
          <w:noProof/>
        </w:rPr>
        <w:pict>
          <v:shape id="_x0000_s1110" type="#_x0000_t75" style="position:absolute;margin-left:107.25pt;margin-top:357.25pt;width:53.3pt;height:50.45pt;z-index:21;mso-position-horizontal-relative:text;mso-position-vertical-relative:text">
            <v:imagedata r:id="rId8" o:title="lionlogo_2c"/>
          </v:shape>
        </w:pict>
      </w:r>
      <w:r w:rsidR="00A402C9">
        <w:rPr>
          <w:noProof/>
        </w:rPr>
        <w:pict>
          <v:shape id="_x0000_s1109" type="#_x0000_t202" style="position:absolute;margin-left:87.3pt;margin-top:261.1pt;width:200.5pt;height:105.35pt;z-index:20" filled="f" stroked="f">
            <v:textbox style="mso-next-textbox:#_x0000_s1109">
              <w:txbxContent>
                <w:p w:rsidR="00697962" w:rsidRPr="00373AF9" w:rsidRDefault="00697962" w:rsidP="00697962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>It’s not true – Lions don’t eat their young</w:t>
                  </w:r>
                  <w:r>
                    <w:rPr>
                      <w:color w:val="auto"/>
                      <w:sz w:val="24"/>
                    </w:rPr>
                    <w:t xml:space="preserve">, </w:t>
                  </w:r>
                  <w:r w:rsidRPr="00373AF9">
                    <w:rPr>
                      <w:color w:val="auto"/>
                      <w:sz w:val="24"/>
                    </w:rPr>
                    <w:t xml:space="preserve">and we would like to prove it! </w:t>
                  </w:r>
                </w:p>
                <w:p w:rsidR="00697962" w:rsidRPr="00373AF9" w:rsidRDefault="00697962" w:rsidP="00697962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 xml:space="preserve">Please join us for dinner and </w:t>
                  </w:r>
                  <w:r>
                    <w:rPr>
                      <w:color w:val="auto"/>
                      <w:sz w:val="24"/>
                    </w:rPr>
                    <w:t>“</w:t>
                  </w:r>
                  <w:r w:rsidRPr="00373AF9">
                    <w:rPr>
                      <w:color w:val="auto"/>
                      <w:sz w:val="24"/>
                    </w:rPr>
                    <w:t>fun</w:t>
                  </w:r>
                  <w:r>
                    <w:rPr>
                      <w:color w:val="auto"/>
                      <w:sz w:val="24"/>
                    </w:rPr>
                    <w:t>”</w:t>
                  </w:r>
                  <w:r w:rsidRPr="00373AF9">
                    <w:rPr>
                      <w:color w:val="auto"/>
                      <w:sz w:val="24"/>
                    </w:rPr>
                    <w:t>!</w:t>
                  </w:r>
                </w:p>
                <w:p w:rsidR="00697962" w:rsidRDefault="00697962" w:rsidP="00697962">
                  <w:pPr>
                    <w:pStyle w:val="LargeText"/>
                    <w:jc w:val="center"/>
                    <w:rPr>
                      <w:color w:val="auto"/>
                      <w:sz w:val="40"/>
                    </w:rPr>
                  </w:pPr>
                  <w:r w:rsidRPr="00F702F8">
                    <w:rPr>
                      <w:color w:val="auto"/>
                      <w:sz w:val="40"/>
                    </w:rPr>
                    <w:t>Londonderry Area</w:t>
                  </w:r>
                </w:p>
                <w:p w:rsidR="00697962" w:rsidRPr="00F702F8" w:rsidRDefault="00697962" w:rsidP="00697962">
                  <w:pPr>
                    <w:pStyle w:val="LargeText"/>
                    <w:jc w:val="center"/>
                    <w:rPr>
                      <w:sz w:val="10"/>
                      <w:szCs w:val="12"/>
                    </w:rPr>
                  </w:pPr>
                  <w:r w:rsidRPr="00F702F8">
                    <w:rPr>
                      <w:color w:val="auto"/>
                      <w:sz w:val="40"/>
                    </w:rPr>
                    <w:t>Tri-Mountain Lions Club</w:t>
                  </w:r>
                </w:p>
              </w:txbxContent>
            </v:textbox>
          </v:shape>
        </w:pict>
      </w:r>
      <w:r w:rsidR="00A402C9">
        <w:rPr>
          <w:noProof/>
        </w:rPr>
        <w:pict>
          <v:shape id="_x0000_s1103" type="#_x0000_t202" style="position:absolute;margin-left:482.3pt;margin-top:101.45pt;width:197.2pt;height:76pt;z-index:15" filled="f" stroked="f">
            <v:textbox style="mso-next-textbox:#_x0000_s1103">
              <w:txbxContent>
                <w:p w:rsidR="00697962" w:rsidRPr="00373AF9" w:rsidRDefault="00697962" w:rsidP="00697962">
                  <w:pPr>
                    <w:pStyle w:val="LargeText"/>
                    <w:jc w:val="right"/>
                    <w:rPr>
                      <w:color w:val="auto"/>
                      <w:szCs w:val="40"/>
                    </w:rPr>
                  </w:pPr>
                  <w:r>
                    <w:rPr>
                      <w:color w:val="auto"/>
                      <w:szCs w:val="40"/>
                    </w:rPr>
                    <w:t>The Meeting Place</w:t>
                  </w:r>
                </w:p>
                <w:p w:rsidR="00697962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 w:rsidRPr="00F702F8">
                    <w:rPr>
                      <w:color w:val="auto"/>
                    </w:rPr>
                    <w:t>5700 Mountain Marketplace,</w:t>
                  </w:r>
                </w:p>
                <w:p w:rsidR="00697962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Londonderry</w:t>
                  </w:r>
                  <w:r w:rsidRPr="00373AF9">
                    <w:rPr>
                      <w:color w:val="auto"/>
                    </w:rPr>
                    <w:t>, VT</w:t>
                  </w:r>
                </w:p>
                <w:p w:rsidR="00697962" w:rsidRPr="00F702F8" w:rsidRDefault="00697962" w:rsidP="00697962">
                  <w:pPr>
                    <w:pStyle w:val="TimeandLocation"/>
                    <w:jc w:val="left"/>
                    <w:rPr>
                      <w:color w:val="auto"/>
                      <w:sz w:val="14"/>
                    </w:rPr>
                  </w:pPr>
                  <w:r w:rsidRPr="00F702F8">
                    <w:rPr>
                      <w:color w:val="auto"/>
                      <w:sz w:val="14"/>
                    </w:rPr>
                    <w:t>Please RSVP (802) XXX-XXXX</w:t>
                  </w:r>
                </w:p>
                <w:p w:rsidR="00697962" w:rsidRDefault="00697962" w:rsidP="00697962">
                  <w:pPr>
                    <w:pStyle w:val="TimeandLocation"/>
                  </w:pPr>
                </w:p>
                <w:p w:rsidR="00697962" w:rsidRDefault="00697962" w:rsidP="00697962">
                  <w:pPr>
                    <w:pStyle w:val="LargeText"/>
                  </w:pPr>
                </w:p>
              </w:txbxContent>
            </v:textbox>
          </v:shape>
        </w:pict>
      </w:r>
      <w:r w:rsidR="00A402C9">
        <w:rPr>
          <w:noProof/>
        </w:rPr>
        <w:pict>
          <v:shape id="_x0000_s1102" type="#_x0000_t202" style="position:absolute;margin-left:538.1pt;margin-top:54.5pt;width:135.5pt;height:46.95pt;z-index:14" filled="f" stroked="f">
            <v:textbox style="mso-next-textbox:#_x0000_s1102">
              <w:txbxContent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proofErr w:type="gramStart"/>
                  <w:r w:rsidRPr="00373AF9">
                    <w:rPr>
                      <w:color w:val="auto"/>
                    </w:rPr>
                    <w:t>on</w:t>
                  </w:r>
                  <w:proofErr w:type="gramEnd"/>
                </w:p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September</w:t>
                  </w:r>
                  <w:r w:rsidRPr="00373AF9">
                    <w:rPr>
                      <w:color w:val="auto"/>
                    </w:rPr>
                    <w:t xml:space="preserve"> 21</w:t>
                  </w:r>
                  <w:r>
                    <w:rPr>
                      <w:color w:val="auto"/>
                    </w:rPr>
                    <w:t>st</w:t>
                  </w:r>
                </w:p>
                <w:p w:rsidR="00697962" w:rsidRPr="00373AF9" w:rsidRDefault="00697962" w:rsidP="00697962">
                  <w:pPr>
                    <w:pStyle w:val="TimeandLocation"/>
                    <w:rPr>
                      <w:color w:val="auto"/>
                    </w:rPr>
                  </w:pPr>
                  <w:r w:rsidRPr="00373AF9">
                    <w:rPr>
                      <w:color w:val="auto"/>
                    </w:rPr>
                    <w:t>6:00 P.M. to 8:00 P.M.</w:t>
                  </w:r>
                </w:p>
                <w:p w:rsidR="00697962" w:rsidRDefault="00697962" w:rsidP="00697962"/>
              </w:txbxContent>
            </v:textbox>
          </v:shape>
        </w:pict>
      </w:r>
      <w:r w:rsidR="00A402C9">
        <w:rPr>
          <w:noProof/>
        </w:rPr>
        <w:pict>
          <v:shape id="_x0000_s1105" type="#_x0000_t75" style="position:absolute;margin-left:502.25pt;margin-top:54.25pt;width:53.3pt;height:50.45pt;z-index:17;mso-position-horizontal-relative:text;mso-position-vertical-relative:text">
            <v:imagedata r:id="rId8" o:title="lionlogo_2c"/>
          </v:shape>
        </w:pict>
      </w:r>
      <w:r w:rsidR="00A402C9">
        <w:rPr>
          <w:noProof/>
        </w:rPr>
        <w:pict>
          <v:shape id="_x0000_s1104" type="#_x0000_t202" style="position:absolute;margin-left:482.3pt;margin-top:-41.9pt;width:200.5pt;height:105.35pt;z-index:16" filled="f" stroked="f">
            <v:textbox style="mso-next-textbox:#_x0000_s1104">
              <w:txbxContent>
                <w:p w:rsidR="00697962" w:rsidRPr="00373AF9" w:rsidRDefault="00697962" w:rsidP="00697962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>It’s not true – Lions don’t eat their young</w:t>
                  </w:r>
                  <w:r>
                    <w:rPr>
                      <w:color w:val="auto"/>
                      <w:sz w:val="24"/>
                    </w:rPr>
                    <w:t xml:space="preserve">, </w:t>
                  </w:r>
                  <w:r w:rsidRPr="00373AF9">
                    <w:rPr>
                      <w:color w:val="auto"/>
                      <w:sz w:val="24"/>
                    </w:rPr>
                    <w:t xml:space="preserve">and we would like to prove it! </w:t>
                  </w:r>
                </w:p>
                <w:p w:rsidR="00697962" w:rsidRPr="00373AF9" w:rsidRDefault="00697962" w:rsidP="00697962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 xml:space="preserve">Please join us for dinner and </w:t>
                  </w:r>
                  <w:r>
                    <w:rPr>
                      <w:color w:val="auto"/>
                      <w:sz w:val="24"/>
                    </w:rPr>
                    <w:t>“</w:t>
                  </w:r>
                  <w:r w:rsidRPr="00373AF9">
                    <w:rPr>
                      <w:color w:val="auto"/>
                      <w:sz w:val="24"/>
                    </w:rPr>
                    <w:t>fun</w:t>
                  </w:r>
                  <w:r>
                    <w:rPr>
                      <w:color w:val="auto"/>
                      <w:sz w:val="24"/>
                    </w:rPr>
                    <w:t>”</w:t>
                  </w:r>
                  <w:r w:rsidRPr="00373AF9">
                    <w:rPr>
                      <w:color w:val="auto"/>
                      <w:sz w:val="24"/>
                    </w:rPr>
                    <w:t>!</w:t>
                  </w:r>
                </w:p>
                <w:p w:rsidR="00697962" w:rsidRDefault="00697962" w:rsidP="00697962">
                  <w:pPr>
                    <w:pStyle w:val="LargeText"/>
                    <w:jc w:val="center"/>
                    <w:rPr>
                      <w:color w:val="auto"/>
                      <w:sz w:val="40"/>
                    </w:rPr>
                  </w:pPr>
                  <w:r w:rsidRPr="00F702F8">
                    <w:rPr>
                      <w:color w:val="auto"/>
                      <w:sz w:val="40"/>
                    </w:rPr>
                    <w:t>Londonderry Area</w:t>
                  </w:r>
                </w:p>
                <w:p w:rsidR="00697962" w:rsidRPr="00F702F8" w:rsidRDefault="00697962" w:rsidP="00697962">
                  <w:pPr>
                    <w:pStyle w:val="LargeText"/>
                    <w:jc w:val="center"/>
                    <w:rPr>
                      <w:sz w:val="10"/>
                      <w:szCs w:val="12"/>
                    </w:rPr>
                  </w:pPr>
                  <w:r w:rsidRPr="00F702F8">
                    <w:rPr>
                      <w:color w:val="auto"/>
                      <w:sz w:val="40"/>
                    </w:rPr>
                    <w:t>Tri-Mountain Lions Club</w:t>
                  </w:r>
                </w:p>
              </w:txbxContent>
            </v:textbox>
          </v:shape>
        </w:pict>
      </w:r>
      <w:r w:rsidR="00A402C9">
        <w:rPr>
          <w:noProof/>
        </w:rPr>
        <w:pict>
          <v:shape id="_x0000_s1029" type="#_x0000_t202" style="position:absolute;margin-left:143.1pt;margin-top:53.65pt;width:135.5pt;height:46.95pt;z-index:2" filled="f" stroked="f">
            <v:textbox style="mso-next-textbox:#_x0000_s1029">
              <w:txbxContent>
                <w:p w:rsidR="00D27664" w:rsidRPr="00373AF9" w:rsidRDefault="00D27664">
                  <w:pPr>
                    <w:pStyle w:val="TimeandLocation"/>
                    <w:rPr>
                      <w:color w:val="auto"/>
                    </w:rPr>
                  </w:pPr>
                  <w:proofErr w:type="gramStart"/>
                  <w:r w:rsidRPr="00373AF9">
                    <w:rPr>
                      <w:color w:val="auto"/>
                    </w:rPr>
                    <w:t>on</w:t>
                  </w:r>
                  <w:proofErr w:type="gramEnd"/>
                </w:p>
                <w:p w:rsidR="00D27664" w:rsidRPr="00373AF9" w:rsidRDefault="00F702F8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September</w:t>
                  </w:r>
                  <w:r w:rsidR="00D27664" w:rsidRPr="00373AF9">
                    <w:rPr>
                      <w:color w:val="auto"/>
                    </w:rPr>
                    <w:t xml:space="preserve"> 21</w:t>
                  </w:r>
                  <w:r>
                    <w:rPr>
                      <w:color w:val="auto"/>
                    </w:rPr>
                    <w:t>st</w:t>
                  </w:r>
                </w:p>
                <w:p w:rsidR="00D27664" w:rsidRPr="00373AF9" w:rsidRDefault="00DA61D2" w:rsidP="00373AF9">
                  <w:pPr>
                    <w:pStyle w:val="TimeandLocation"/>
                    <w:rPr>
                      <w:color w:val="auto"/>
                    </w:rPr>
                  </w:pPr>
                  <w:r w:rsidRPr="00373AF9">
                    <w:rPr>
                      <w:color w:val="auto"/>
                    </w:rPr>
                    <w:t>6</w:t>
                  </w:r>
                  <w:r w:rsidR="00D27664" w:rsidRPr="00373AF9">
                    <w:rPr>
                      <w:color w:val="auto"/>
                    </w:rPr>
                    <w:t>:</w:t>
                  </w:r>
                  <w:r w:rsidRPr="00373AF9">
                    <w:rPr>
                      <w:color w:val="auto"/>
                    </w:rPr>
                    <w:t>0</w:t>
                  </w:r>
                  <w:r w:rsidR="00D27664" w:rsidRPr="00373AF9">
                    <w:rPr>
                      <w:color w:val="auto"/>
                    </w:rPr>
                    <w:t xml:space="preserve">0 </w:t>
                  </w:r>
                  <w:r w:rsidR="00D94174" w:rsidRPr="00373AF9">
                    <w:rPr>
                      <w:color w:val="auto"/>
                    </w:rPr>
                    <w:t>P.M.</w:t>
                  </w:r>
                  <w:r w:rsidR="00D27664" w:rsidRPr="00373AF9">
                    <w:rPr>
                      <w:color w:val="auto"/>
                    </w:rPr>
                    <w:t xml:space="preserve"> to</w:t>
                  </w:r>
                  <w:r w:rsidRPr="00373AF9">
                    <w:rPr>
                      <w:color w:val="auto"/>
                    </w:rPr>
                    <w:t xml:space="preserve"> 8</w:t>
                  </w:r>
                  <w:r w:rsidR="00711BA2" w:rsidRPr="00373AF9">
                    <w:rPr>
                      <w:color w:val="auto"/>
                    </w:rPr>
                    <w:t>:00</w:t>
                  </w:r>
                  <w:r w:rsidR="00D27664" w:rsidRPr="00373AF9">
                    <w:rPr>
                      <w:color w:val="auto"/>
                    </w:rPr>
                    <w:t xml:space="preserve"> </w:t>
                  </w:r>
                  <w:r w:rsidR="00D94174" w:rsidRPr="00373AF9">
                    <w:rPr>
                      <w:color w:val="auto"/>
                    </w:rPr>
                    <w:t>P.M.</w:t>
                  </w:r>
                </w:p>
                <w:p w:rsidR="00D27664" w:rsidRDefault="00D27664"/>
              </w:txbxContent>
            </v:textbox>
          </v:shape>
        </w:pict>
      </w:r>
      <w:r w:rsidR="00A402C9">
        <w:rPr>
          <w:noProof/>
        </w:rPr>
        <w:pict>
          <v:shape id="_x0000_s1100" type="#_x0000_t75" style="position:absolute;margin-left:107.25pt;margin-top:53.4pt;width:53.3pt;height:50.45pt;z-index:13;mso-position-horizontal-relative:text;mso-position-vertical-relative:text">
            <v:imagedata r:id="rId8" o:title="lionlogo_2c"/>
          </v:shape>
        </w:pict>
      </w:r>
      <w:r w:rsidR="00A402C9">
        <w:rPr>
          <w:noProof/>
        </w:rPr>
        <w:pict>
          <v:shape id="_x0000_s1030" type="#_x0000_t202" style="position:absolute;margin-left:87.3pt;margin-top:100.6pt;width:197.2pt;height:76pt;z-index:3" filled="f" stroked="f">
            <v:textbox style="mso-next-textbox:#_x0000_s1030">
              <w:txbxContent>
                <w:p w:rsidR="00D27664" w:rsidRPr="00373AF9" w:rsidRDefault="00F702F8">
                  <w:pPr>
                    <w:pStyle w:val="LargeText"/>
                    <w:jc w:val="right"/>
                    <w:rPr>
                      <w:color w:val="auto"/>
                      <w:szCs w:val="40"/>
                    </w:rPr>
                  </w:pPr>
                  <w:r>
                    <w:rPr>
                      <w:color w:val="auto"/>
                      <w:szCs w:val="40"/>
                    </w:rPr>
                    <w:t>The Meeting Place</w:t>
                  </w:r>
                </w:p>
                <w:p w:rsidR="00F702F8" w:rsidRDefault="00F702F8">
                  <w:pPr>
                    <w:pStyle w:val="TimeandLocation"/>
                    <w:rPr>
                      <w:color w:val="auto"/>
                    </w:rPr>
                  </w:pPr>
                  <w:r w:rsidRPr="00F702F8">
                    <w:rPr>
                      <w:color w:val="auto"/>
                    </w:rPr>
                    <w:t>5700 Mountain Marketplace,</w:t>
                  </w:r>
                </w:p>
                <w:p w:rsidR="00F702F8" w:rsidRDefault="00F702F8" w:rsidP="00F702F8">
                  <w:pPr>
                    <w:pStyle w:val="TimeandLocation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Londonderry</w:t>
                  </w:r>
                  <w:r w:rsidR="00D27664" w:rsidRPr="00373AF9">
                    <w:rPr>
                      <w:color w:val="auto"/>
                    </w:rPr>
                    <w:t>, V</w:t>
                  </w:r>
                  <w:r w:rsidR="00DA61D2" w:rsidRPr="00373AF9">
                    <w:rPr>
                      <w:color w:val="auto"/>
                    </w:rPr>
                    <w:t>T</w:t>
                  </w:r>
                </w:p>
                <w:p w:rsidR="00D27664" w:rsidRPr="00F702F8" w:rsidRDefault="00DA61D2" w:rsidP="00F702F8">
                  <w:pPr>
                    <w:pStyle w:val="TimeandLocation"/>
                    <w:jc w:val="left"/>
                    <w:rPr>
                      <w:color w:val="auto"/>
                      <w:sz w:val="14"/>
                    </w:rPr>
                  </w:pPr>
                  <w:r w:rsidRPr="00F702F8">
                    <w:rPr>
                      <w:color w:val="auto"/>
                      <w:sz w:val="14"/>
                    </w:rPr>
                    <w:t>Please RSVP</w:t>
                  </w:r>
                  <w:r w:rsidR="00D27664" w:rsidRPr="00F702F8">
                    <w:rPr>
                      <w:color w:val="auto"/>
                      <w:sz w:val="14"/>
                    </w:rPr>
                    <w:t xml:space="preserve"> (</w:t>
                  </w:r>
                  <w:r w:rsidRPr="00F702F8">
                    <w:rPr>
                      <w:color w:val="auto"/>
                      <w:sz w:val="14"/>
                    </w:rPr>
                    <w:t>802</w:t>
                  </w:r>
                  <w:r w:rsidR="00D27664" w:rsidRPr="00F702F8">
                    <w:rPr>
                      <w:color w:val="auto"/>
                      <w:sz w:val="14"/>
                    </w:rPr>
                    <w:t xml:space="preserve">) </w:t>
                  </w:r>
                  <w:r w:rsidRPr="00F702F8">
                    <w:rPr>
                      <w:color w:val="auto"/>
                      <w:sz w:val="14"/>
                    </w:rPr>
                    <w:t>XXX</w:t>
                  </w:r>
                  <w:r w:rsidR="00D27664" w:rsidRPr="00F702F8">
                    <w:rPr>
                      <w:color w:val="auto"/>
                      <w:sz w:val="14"/>
                    </w:rPr>
                    <w:t>-</w:t>
                  </w:r>
                  <w:r w:rsidRPr="00F702F8">
                    <w:rPr>
                      <w:color w:val="auto"/>
                      <w:sz w:val="14"/>
                    </w:rPr>
                    <w:t>XXXX</w:t>
                  </w:r>
                </w:p>
                <w:p w:rsidR="00D27664" w:rsidRDefault="00D27664">
                  <w:pPr>
                    <w:pStyle w:val="TimeandLocation"/>
                  </w:pPr>
                </w:p>
                <w:p w:rsidR="00D27664" w:rsidRDefault="00D27664">
                  <w:pPr>
                    <w:pStyle w:val="LargeText"/>
                  </w:pPr>
                </w:p>
              </w:txbxContent>
            </v:textbox>
          </v:shape>
        </w:pict>
      </w:r>
      <w:r w:rsidR="00A402C9">
        <w:rPr>
          <w:noProof/>
        </w:rPr>
        <w:pict>
          <v:shape id="_x0000_s1026" type="#_x0000_t202" style="position:absolute;margin-left:87.3pt;margin-top:-42.75pt;width:200.5pt;height:105.35pt;z-index:12" filled="f" stroked="f">
            <v:textbox style="mso-next-textbox:#_x0000_s1026">
              <w:txbxContent>
                <w:p w:rsidR="00DA61D2" w:rsidRPr="00373AF9" w:rsidRDefault="00201494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>It’s not true – Lions don’</w:t>
                  </w:r>
                  <w:r w:rsidR="00DA61D2" w:rsidRPr="00373AF9">
                    <w:rPr>
                      <w:color w:val="auto"/>
                      <w:sz w:val="24"/>
                    </w:rPr>
                    <w:t>t eat their young</w:t>
                  </w:r>
                  <w:r w:rsidR="00373AF9">
                    <w:rPr>
                      <w:color w:val="auto"/>
                      <w:sz w:val="24"/>
                    </w:rPr>
                    <w:t xml:space="preserve">, </w:t>
                  </w:r>
                  <w:r w:rsidR="00DA61D2" w:rsidRPr="00373AF9">
                    <w:rPr>
                      <w:color w:val="auto"/>
                      <w:sz w:val="24"/>
                    </w:rPr>
                    <w:t xml:space="preserve">and we would like to prove it! </w:t>
                  </w:r>
                </w:p>
                <w:p w:rsidR="00D27664" w:rsidRPr="00373AF9" w:rsidRDefault="00201494">
                  <w:pPr>
                    <w:pStyle w:val="RegularText"/>
                    <w:rPr>
                      <w:color w:val="auto"/>
                      <w:sz w:val="24"/>
                    </w:rPr>
                  </w:pPr>
                  <w:r w:rsidRPr="00373AF9">
                    <w:rPr>
                      <w:color w:val="auto"/>
                      <w:sz w:val="24"/>
                    </w:rPr>
                    <w:t xml:space="preserve">Please </w:t>
                  </w:r>
                  <w:r w:rsidR="00DA61D2" w:rsidRPr="00373AF9">
                    <w:rPr>
                      <w:color w:val="auto"/>
                      <w:sz w:val="24"/>
                    </w:rPr>
                    <w:t>j</w:t>
                  </w:r>
                  <w:r w:rsidRPr="00373AF9">
                    <w:rPr>
                      <w:color w:val="auto"/>
                      <w:sz w:val="24"/>
                    </w:rPr>
                    <w:t>oin us for dinner</w:t>
                  </w:r>
                  <w:r w:rsidR="00DA61D2" w:rsidRPr="00373AF9">
                    <w:rPr>
                      <w:color w:val="auto"/>
                      <w:sz w:val="24"/>
                    </w:rPr>
                    <w:t xml:space="preserve"> </w:t>
                  </w:r>
                  <w:r w:rsidR="008911A4" w:rsidRPr="00373AF9">
                    <w:rPr>
                      <w:color w:val="auto"/>
                      <w:sz w:val="24"/>
                    </w:rPr>
                    <w:t xml:space="preserve">and </w:t>
                  </w:r>
                  <w:r w:rsidR="00373AF9">
                    <w:rPr>
                      <w:color w:val="auto"/>
                      <w:sz w:val="24"/>
                    </w:rPr>
                    <w:t>“</w:t>
                  </w:r>
                  <w:r w:rsidR="008911A4" w:rsidRPr="00373AF9">
                    <w:rPr>
                      <w:color w:val="auto"/>
                      <w:sz w:val="24"/>
                    </w:rPr>
                    <w:t>fun</w:t>
                  </w:r>
                  <w:r w:rsidR="00373AF9">
                    <w:rPr>
                      <w:color w:val="auto"/>
                      <w:sz w:val="24"/>
                    </w:rPr>
                    <w:t>”</w:t>
                  </w:r>
                  <w:r w:rsidRPr="00373AF9">
                    <w:rPr>
                      <w:color w:val="auto"/>
                      <w:sz w:val="24"/>
                    </w:rPr>
                    <w:t>!</w:t>
                  </w:r>
                </w:p>
                <w:p w:rsidR="00F702F8" w:rsidRDefault="00373AF9" w:rsidP="00F702F8">
                  <w:pPr>
                    <w:pStyle w:val="LargeText"/>
                    <w:jc w:val="center"/>
                    <w:rPr>
                      <w:color w:val="auto"/>
                      <w:sz w:val="40"/>
                    </w:rPr>
                  </w:pPr>
                  <w:r w:rsidRPr="00F702F8">
                    <w:rPr>
                      <w:color w:val="auto"/>
                      <w:sz w:val="40"/>
                    </w:rPr>
                    <w:t>Lond</w:t>
                  </w:r>
                  <w:r w:rsidR="00F702F8" w:rsidRPr="00F702F8">
                    <w:rPr>
                      <w:color w:val="auto"/>
                      <w:sz w:val="40"/>
                    </w:rPr>
                    <w:t>ond</w:t>
                  </w:r>
                  <w:r w:rsidRPr="00F702F8">
                    <w:rPr>
                      <w:color w:val="auto"/>
                      <w:sz w:val="40"/>
                    </w:rPr>
                    <w:t xml:space="preserve">erry </w:t>
                  </w:r>
                  <w:r w:rsidR="00F702F8" w:rsidRPr="00F702F8">
                    <w:rPr>
                      <w:color w:val="auto"/>
                      <w:sz w:val="40"/>
                    </w:rPr>
                    <w:t>Area</w:t>
                  </w:r>
                </w:p>
                <w:p w:rsidR="00D27664" w:rsidRPr="00F702F8" w:rsidRDefault="00373AF9" w:rsidP="00F702F8">
                  <w:pPr>
                    <w:pStyle w:val="LargeText"/>
                    <w:jc w:val="center"/>
                    <w:rPr>
                      <w:sz w:val="10"/>
                      <w:szCs w:val="12"/>
                    </w:rPr>
                  </w:pPr>
                  <w:r w:rsidRPr="00F702F8">
                    <w:rPr>
                      <w:color w:val="auto"/>
                      <w:sz w:val="40"/>
                    </w:rPr>
                    <w:t xml:space="preserve">Tri-Mountain </w:t>
                  </w:r>
                  <w:r w:rsidR="00DA61D2" w:rsidRPr="00F702F8">
                    <w:rPr>
                      <w:color w:val="auto"/>
                      <w:sz w:val="40"/>
                    </w:rPr>
                    <w:t xml:space="preserve">Lions </w:t>
                  </w:r>
                  <w:r w:rsidRPr="00F702F8">
                    <w:rPr>
                      <w:color w:val="auto"/>
                      <w:sz w:val="40"/>
                    </w:rPr>
                    <w:t>Club</w:t>
                  </w:r>
                </w:p>
              </w:txbxContent>
            </v:textbox>
          </v:shape>
        </w:pict>
      </w:r>
      <w:r w:rsidR="00A402C9">
        <w:rPr>
          <w:noProof/>
        </w:rPr>
        <w:pict>
          <v:rect id="_x0000_s1089" style="position:absolute;margin-left:-38.25pt;margin-top:256.5pt;width:330pt;height:222.75pt;z-index:6" filled="f" strokecolor="#060" strokeweight=".5pt"/>
        </w:pict>
      </w:r>
      <w:r w:rsidR="00A402C9">
        <w:rPr>
          <w:noProof/>
        </w:rPr>
        <w:pict>
          <v:rect id="_x0000_s1088" style="position:absolute;margin-left:-33.3pt;margin-top:-41.9pt;width:321.1pt;height:213.75pt;z-index:5" filled="f" strokecolor="#060" strokeweight=".25pt"/>
        </w:pict>
      </w:r>
      <w:r w:rsidR="00A402C9">
        <w:rPr>
          <w:noProof/>
        </w:rPr>
        <w:pict>
          <v:rect id="_x0000_s1087" style="position:absolute;margin-left:-38.25pt;margin-top:-46.5pt;width:330pt;height:222.75pt;z-index:4" filled="f" strokecolor="#060" strokeweight=".5pt"/>
        </w:pict>
      </w:r>
      <w:r w:rsidR="00A402C9">
        <w:rPr>
          <w:noProof/>
        </w:rPr>
        <w:pict>
          <v:rect id="_x0000_s1090" style="position:absolute;margin-left:-33.3pt;margin-top:261.1pt;width:321.1pt;height:213.75pt;z-index:7" filled="f" strokecolor="#060" strokeweight=".25pt"/>
        </w:pict>
      </w:r>
      <w:r w:rsidR="00A402C9">
        <w:rPr>
          <w:noProof/>
        </w:rPr>
        <w:pict>
          <v:rect id="_x0000_s1091" style="position:absolute;margin-left:356.75pt;margin-top:-46.5pt;width:330pt;height:222.75pt;z-index:8" filled="f" strokecolor="#060" strokeweight=".5pt"/>
        </w:pict>
      </w:r>
      <w:r w:rsidR="00A402C9">
        <w:rPr>
          <w:noProof/>
        </w:rPr>
        <w:pict>
          <v:rect id="_x0000_s1092" style="position:absolute;margin-left:361.7pt;margin-top:-41.9pt;width:321.1pt;height:213.75pt;z-index:9" filled="f" strokecolor="#060" strokeweight=".25pt"/>
        </w:pict>
      </w:r>
      <w:r w:rsidR="00A402C9">
        <w:rPr>
          <w:noProof/>
        </w:rPr>
        <w:pict>
          <v:rect id="_x0000_s1094" style="position:absolute;margin-left:361.7pt;margin-top:261.1pt;width:321.1pt;height:213.75pt;z-index:11" filled="f" strokecolor="#060" strokeweight=".25pt"/>
        </w:pict>
      </w:r>
      <w:r w:rsidR="00A402C9">
        <w:rPr>
          <w:noProof/>
        </w:rPr>
        <w:pict>
          <v:rect id="_x0000_s1093" style="position:absolute;margin-left:356.75pt;margin-top:256.5pt;width:330pt;height:222.75pt;z-index:10" filled="f" strokecolor="#060" strokeweight=".5pt"/>
        </w:pict>
      </w:r>
      <w:r w:rsidR="00A402C9">
        <w:rPr>
          <w:noProof/>
        </w:rPr>
        <w:pict>
          <v:shape id="_x0000_s1027" type="#_x0000_t202" style="position:absolute;margin-left:-168.9pt;margin-top:3.75pt;width:25.45pt;height:27.7pt;z-index:1;mso-wrap-style:none" filled="f" stroked="f">
            <v:textbox style="mso-next-textbox:#_x0000_s1027;mso-fit-shape-to-text:t">
              <w:txbxContent>
                <w:p w:rsidR="00D27664" w:rsidRPr="00466BC0" w:rsidRDefault="00A402C9">
                  <w:r>
                    <w:pict>
                      <v:shape id="_x0000_i1025" type="#_x0000_t75" style="width:20.65pt;height:21.7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 w:rsidR="00D27664">
        <w:t xml:space="preserve"> </w:t>
      </w:r>
      <w:bookmarkStart w:id="0" w:name="_GoBack"/>
      <w:bookmarkEnd w:id="0"/>
    </w:p>
    <w:sectPr w:rsidR="00D2766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2C9" w:rsidRDefault="00A402C9" w:rsidP="00373AF9">
      <w:r>
        <w:separator/>
      </w:r>
    </w:p>
  </w:endnote>
  <w:endnote w:type="continuationSeparator" w:id="0">
    <w:p w:rsidR="00A402C9" w:rsidRDefault="00A402C9" w:rsidP="003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2C9" w:rsidRDefault="00A402C9" w:rsidP="00373AF9">
      <w:r>
        <w:separator/>
      </w:r>
    </w:p>
  </w:footnote>
  <w:footnote w:type="continuationSeparator" w:id="0">
    <w:p w:rsidR="00A402C9" w:rsidRDefault="00A402C9" w:rsidP="00373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494"/>
    <w:rsid w:val="00201494"/>
    <w:rsid w:val="00326C75"/>
    <w:rsid w:val="00373AF9"/>
    <w:rsid w:val="003E089A"/>
    <w:rsid w:val="00697962"/>
    <w:rsid w:val="00711BA2"/>
    <w:rsid w:val="008911A4"/>
    <w:rsid w:val="00A402C9"/>
    <w:rsid w:val="00D27664"/>
    <w:rsid w:val="00D94174"/>
    <w:rsid w:val="00DA61D2"/>
    <w:rsid w:val="00F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4">
      <o:colormru v:ext="edit" colors="#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tabs>
        <w:tab w:val="left" w:pos="3870"/>
      </w:tabs>
    </w:pPr>
    <w:rPr>
      <w:rFonts w:ascii="Monotype Corsiva" w:hAnsi="Monotype Corsiva"/>
      <w:color w:val="006600"/>
      <w:sz w:val="28"/>
    </w:rPr>
  </w:style>
  <w:style w:type="paragraph" w:customStyle="1" w:styleId="TimeandLocation">
    <w:name w:val="Time and Location"/>
    <w:basedOn w:val="Normal"/>
    <w:pPr>
      <w:spacing w:line="240" w:lineRule="exact"/>
      <w:jc w:val="right"/>
    </w:pPr>
    <w:rPr>
      <w:rFonts w:ascii="Palatino Linotype" w:hAnsi="Palatino Linotype"/>
      <w:color w:val="006600"/>
      <w:sz w:val="22"/>
      <w:szCs w:val="20"/>
    </w:rPr>
  </w:style>
  <w:style w:type="paragraph" w:customStyle="1" w:styleId="LargeText">
    <w:name w:val="Large Text"/>
    <w:basedOn w:val="Normal"/>
    <w:rPr>
      <w:rFonts w:ascii="Monotype Corsiva" w:hAnsi="Monotype Corsiva"/>
      <w:color w:val="006600"/>
      <w:sz w:val="52"/>
      <w:szCs w:val="20"/>
    </w:rPr>
  </w:style>
  <w:style w:type="paragraph" w:customStyle="1" w:styleId="RSVPandPhoneNumber">
    <w:name w:val="RSVP and Phone Number"/>
    <w:basedOn w:val="Normal"/>
    <w:pPr>
      <w:jc w:val="right"/>
    </w:pPr>
    <w:rPr>
      <w:rFonts w:ascii="Monotype Corsiva" w:hAnsi="Monotype Corsiva"/>
      <w:color w:val="006600"/>
      <w:sz w:val="18"/>
    </w:rPr>
  </w:style>
  <w:style w:type="paragraph" w:styleId="Header">
    <w:name w:val="header"/>
    <w:basedOn w:val="Normal"/>
    <w:link w:val="HeaderChar"/>
    <w:rsid w:val="00373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3AF9"/>
    <w:rPr>
      <w:sz w:val="24"/>
      <w:szCs w:val="24"/>
    </w:rPr>
  </w:style>
  <w:style w:type="paragraph" w:styleId="Footer">
    <w:name w:val="footer"/>
    <w:basedOn w:val="Normal"/>
    <w:link w:val="FooterChar"/>
    <w:rsid w:val="00373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3A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oliday%20open%20house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Holiday open house invitation</Template>
  <TotalTime>68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2003-11-19T20:20:00Z</cp:lastPrinted>
  <dcterms:created xsi:type="dcterms:W3CDTF">2017-08-08T22:43:00Z</dcterms:created>
  <dcterms:modified xsi:type="dcterms:W3CDTF">2017-11-11T17:57:00Z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TC010129031033</vt:lpwstr>
  </property>
</Properties>
</file>